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7A" w:rsidRDefault="00367D3C">
      <w:pPr>
        <w:pStyle w:val="Standard"/>
      </w:pPr>
      <w:bookmarkStart w:id="0" w:name="_GoBack"/>
      <w:bookmarkEnd w:id="0"/>
      <w:r>
        <w:t>Protokoll: Theorie-AK „How to organize“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09.12.2011</w:t>
      </w:r>
    </w:p>
    <w:p w:rsidR="0089087A" w:rsidRDefault="0089087A">
      <w:pPr>
        <w:pStyle w:val="Standard"/>
      </w:pPr>
    </w:p>
    <w:p w:rsidR="0089087A" w:rsidRDefault="00367D3C">
      <w:pPr>
        <w:pStyle w:val="Standard"/>
      </w:pPr>
      <w:r>
        <w:t>Leiter: Marcel – Uni Wuppertal</w:t>
      </w:r>
    </w:p>
    <w:p w:rsidR="0089087A" w:rsidRDefault="0089087A">
      <w:pPr>
        <w:pStyle w:val="Standard"/>
      </w:pPr>
    </w:p>
    <w:p w:rsidR="0089087A" w:rsidRDefault="00367D3C">
      <w:pPr>
        <w:pStyle w:val="Standard"/>
      </w:pPr>
      <w:r>
        <w:t>Plan: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1"/>
        </w:numPr>
      </w:pPr>
      <w:r>
        <w:t>Vorstellung der Unis, die vertreten sind...</w:t>
      </w:r>
    </w:p>
    <w:p w:rsidR="0089087A" w:rsidRDefault="00367D3C">
      <w:pPr>
        <w:pStyle w:val="Standard"/>
        <w:numPr>
          <w:ilvl w:val="0"/>
          <w:numId w:val="1"/>
        </w:numPr>
      </w:pPr>
      <w:r>
        <w:t xml:space="preserve">Fragen, die geklärt werden müssen: Wie </w:t>
      </w:r>
      <w:r>
        <w:t>wird eine Bufata organisiert etc.?</w:t>
      </w:r>
    </w:p>
    <w:p w:rsidR="0089087A" w:rsidRDefault="00367D3C">
      <w:pPr>
        <w:pStyle w:val="Standard"/>
        <w:numPr>
          <w:ilvl w:val="0"/>
          <w:numId w:val="1"/>
        </w:numPr>
      </w:pPr>
      <w:r>
        <w:t>WS &amp; SS: What's to do...</w:t>
      </w:r>
    </w:p>
    <w:p w:rsidR="0089087A" w:rsidRDefault="00367D3C">
      <w:pPr>
        <w:pStyle w:val="Standard"/>
        <w:numPr>
          <w:ilvl w:val="0"/>
          <w:numId w:val="1"/>
        </w:numPr>
      </w:pPr>
      <w:r>
        <w:t>Sponsoring</w:t>
      </w:r>
    </w:p>
    <w:p w:rsidR="0089087A" w:rsidRDefault="00367D3C">
      <w:pPr>
        <w:pStyle w:val="Standard"/>
        <w:numPr>
          <w:ilvl w:val="0"/>
          <w:numId w:val="1"/>
        </w:numPr>
      </w:pPr>
      <w:r>
        <w:t>Erwartungen der Teilnehmer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2"/>
        </w:numPr>
      </w:pPr>
      <w:r>
        <w:t>Vorstellung</w:t>
      </w:r>
    </w:p>
    <w:p w:rsidR="0089087A" w:rsidRDefault="0089087A">
      <w:pPr>
        <w:pStyle w:val="Standard"/>
      </w:pPr>
    </w:p>
    <w:p w:rsidR="0089087A" w:rsidRDefault="00367D3C">
      <w:pPr>
        <w:pStyle w:val="Standard"/>
      </w:pPr>
      <w:r>
        <w:t>Roman - Uni Gießen, Rahel - Uni Münster, Basti – Uni Konstanz (neuer Input, was Fachschaften machen...), Leandro – Uni Freiburg, Roman – Uni Bay</w:t>
      </w:r>
      <w:r>
        <w:t>reuth, Janosch – Uni Fechta, Marline, Stefan, Tim – PH LuBu (Austausch), Isi – Uni Karlsruhe (Chaos bereinigen bei Partys), Joze – Uni Tübingen, Petra – Spo-ho Köln, Anna – Uni Bremen (ganz frische Fachschaft), Kathi – Uni Oldenburg (nächste Ausrichter – T</w:t>
      </w:r>
      <w:r>
        <w:t>ipps), Philip – Uni Magdeburg (Infos, Tipps), Eva – Uni Bochum (Rahmenprogramm – Input), Rene – Uni Bochum, Sascha &amp; Paul – Uni Mainz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3"/>
        </w:numPr>
      </w:pPr>
      <w:r>
        <w:t>Wintersemester: O-Phase, Einführungswoche</w:t>
      </w:r>
    </w:p>
    <w:p w:rsidR="0089087A" w:rsidRDefault="0089087A">
      <w:pPr>
        <w:pStyle w:val="Standard"/>
      </w:pPr>
    </w:p>
    <w:p w:rsidR="0089087A" w:rsidRDefault="00367D3C">
      <w:pPr>
        <w:pStyle w:val="Standard"/>
      </w:pPr>
      <w:r>
        <w:t>in der Regel: 1 mal im Jahr – Vorschlag: Was kann man im Wintersemester machen</w:t>
      </w:r>
      <w:r>
        <w:t xml:space="preserve"> und dann im Sommersemester?</w:t>
      </w:r>
    </w:p>
    <w:p w:rsidR="0089087A" w:rsidRDefault="00367D3C">
      <w:pPr>
        <w:pStyle w:val="Standard"/>
      </w:pPr>
      <w:r>
        <w:t>Wann treten wir in Kontakt, wie machen wir das und wann schreiben wir Leute an! - allg. Fragen</w:t>
      </w:r>
    </w:p>
    <w:p w:rsidR="0089087A" w:rsidRDefault="0089087A">
      <w:pPr>
        <w:pStyle w:val="Standard"/>
      </w:pPr>
    </w:p>
    <w:p w:rsidR="0089087A" w:rsidRDefault="00367D3C">
      <w:pPr>
        <w:pStyle w:val="Standard"/>
      </w:pPr>
      <w:r>
        <w:t>O-Phase fängt an: Wer schreibt Erstis an im Voraus? - Warum (Hälfte der Teilnehmer)</w:t>
      </w:r>
    </w:p>
    <w:p w:rsidR="0089087A" w:rsidRDefault="00367D3C">
      <w:pPr>
        <w:pStyle w:val="Standard"/>
      </w:pPr>
      <w:r>
        <w:t xml:space="preserve">Tübingen: in der Immatrikulationsbescheinigung </w:t>
      </w:r>
      <w:r>
        <w:t>enthalten – klappt gut &amp; gutes Feed-Back</w:t>
      </w:r>
    </w:p>
    <w:p w:rsidR="0089087A" w:rsidRDefault="00367D3C">
      <w:pPr>
        <w:pStyle w:val="Standard"/>
      </w:pPr>
      <w:r>
        <w:t>Infos an das Studentenwerk</w:t>
      </w:r>
    </w:p>
    <w:p w:rsidR="0089087A" w:rsidRDefault="00367D3C">
      <w:pPr>
        <w:pStyle w:val="Standard"/>
      </w:pPr>
      <w:r>
        <w:t>Mainz: ähnlicher Ablauf – Frau für Studienangelegenheiten, die das Schreiben entsendet+ Facebook-Gruppe – ca. 140 Leute am Start</w:t>
      </w:r>
    </w:p>
    <w:p w:rsidR="0089087A" w:rsidRDefault="00367D3C">
      <w:pPr>
        <w:pStyle w:val="Standard"/>
      </w:pPr>
      <w:r>
        <w:t>Frage: Datenschutz – dürfen Daten der Eingeschriebenen hera</w:t>
      </w:r>
      <w:r>
        <w:t>usgegeben werden (Grundproblem)?!</w:t>
      </w:r>
    </w:p>
    <w:p w:rsidR="0089087A" w:rsidRDefault="00367D3C">
      <w:pPr>
        <w:pStyle w:val="Standard"/>
      </w:pPr>
      <w:r>
        <w:t>Wuppertal: separater Brief – Problem – kombinatorischer Bachelor – wenn 2.Fach Sport, dann nicht sichtbar!</w:t>
      </w:r>
    </w:p>
    <w:p w:rsidR="0089087A" w:rsidRDefault="00367D3C">
      <w:pPr>
        <w:pStyle w:val="Standard"/>
      </w:pPr>
      <w:r>
        <w:t>Wie lädt man die Leute auf Facebook ein? - offene Gruppe, die sichtbar ist und angeklickt werden kann + Info beinha</w:t>
      </w:r>
      <w:r>
        <w:t>ltet im Brief</w:t>
      </w:r>
    </w:p>
    <w:p w:rsidR="0089087A" w:rsidRDefault="00367D3C">
      <w:pPr>
        <w:pStyle w:val="Standard"/>
      </w:pPr>
      <w:r>
        <w:t>SpoHo: Onlineanmeldung aufgrund der Größe; läuft über die Sportseite– 500 Leute</w:t>
      </w:r>
    </w:p>
    <w:p w:rsidR="0089087A" w:rsidRDefault="0089087A">
      <w:pPr>
        <w:pStyle w:val="Standard"/>
      </w:pPr>
    </w:p>
    <w:p w:rsidR="0089087A" w:rsidRDefault="00367D3C">
      <w:pPr>
        <w:pStyle w:val="Standard"/>
      </w:pPr>
      <w:r>
        <w:t>Tipp: Erstis müssen angeschrieben werden – Weg muss gefunden werden!</w:t>
      </w:r>
    </w:p>
    <w:p w:rsidR="0089087A" w:rsidRDefault="00367D3C">
      <w:pPr>
        <w:pStyle w:val="Standard"/>
      </w:pPr>
      <w:r>
        <w:t>Einbringung in Welcome-Broschüre der Uni empfohlen, um sich zu zeigen und aktiv zu sein – Pr</w:t>
      </w:r>
      <w:r>
        <w:t>äsenz sichtbar!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4"/>
        </w:numPr>
      </w:pPr>
      <w:r>
        <w:t>Ersti-Fahrt</w:t>
      </w:r>
    </w:p>
    <w:p w:rsidR="0089087A" w:rsidRDefault="0089087A">
      <w:pPr>
        <w:pStyle w:val="Standard"/>
      </w:pPr>
    </w:p>
    <w:p w:rsidR="0089087A" w:rsidRDefault="00367D3C">
      <w:pPr>
        <w:pStyle w:val="Standard"/>
      </w:pPr>
      <w:r>
        <w:t>LuBu:  schwierig, da 3 Fächer und 4 Ersti-Fahrten möglich + Barockturnier in der 4.Woche – keine Zeit mehr übrig, die Fahrt zu organisieren!</w:t>
      </w:r>
    </w:p>
    <w:p w:rsidR="0089087A" w:rsidRDefault="00367D3C">
      <w:pPr>
        <w:pStyle w:val="Standard"/>
      </w:pPr>
      <w:r>
        <w:t>Münster: letztes We im November: Praxis-Aks &amp; Theorie-AKs; Sport vertreten – G´Cross-</w:t>
      </w:r>
      <w:r>
        <w:t>Golf, Boseln etc. - von Fr bis So; Anmeldung auf der Fachschafts-Homepage – kann ausgedruckt werden!</w:t>
      </w:r>
    </w:p>
    <w:p w:rsidR="0089087A" w:rsidRDefault="00367D3C">
      <w:pPr>
        <w:pStyle w:val="Standard"/>
      </w:pPr>
      <w:r>
        <w:t>Gelder für Exkursionen mit Absprache der Dozenten geht mit in die Ersti-Fahrt ein!</w:t>
      </w:r>
    </w:p>
    <w:p w:rsidR="0089087A" w:rsidRDefault="00367D3C">
      <w:pPr>
        <w:pStyle w:val="Standard"/>
      </w:pPr>
      <w:r>
        <w:t>Vollverpflegung; Dozenten fahren mit – AK: Lehramt, Umgehen mit Panik</w:t>
      </w:r>
    </w:p>
    <w:p w:rsidR="0089087A" w:rsidRDefault="00367D3C">
      <w:pPr>
        <w:pStyle w:val="Standard"/>
      </w:pPr>
      <w:r>
        <w:t>!P</w:t>
      </w:r>
      <w:r>
        <w:t>roblem: Verbindlichkeit – Geld muss davor überwiesen oder gezahlt werden (besser)!</w:t>
      </w:r>
    </w:p>
    <w:p w:rsidR="0089087A" w:rsidRDefault="00367D3C">
      <w:pPr>
        <w:pStyle w:val="Standard"/>
      </w:pPr>
      <w:r>
        <w:lastRenderedPageBreak/>
        <w:t>Konstanz: Fahrt in die Schweiz mit Bus!</w:t>
      </w:r>
    </w:p>
    <w:p w:rsidR="0089087A" w:rsidRDefault="00367D3C">
      <w:pPr>
        <w:pStyle w:val="Standard"/>
      </w:pPr>
      <w:r>
        <w:t>Kritikpunkt: Fachschaft trinkt über die Maßen – Problem: Erstis werden immer jünger- unter 18 Jahren! - Wie geht man damit um? - dürf</w:t>
      </w:r>
      <w:r>
        <w:t>en nicht auf Parties gehen etc.</w:t>
      </w:r>
    </w:p>
    <w:p w:rsidR="0089087A" w:rsidRDefault="00367D3C">
      <w:pPr>
        <w:pStyle w:val="Standard"/>
      </w:pPr>
      <w:r>
        <w:t>ca. 65 Euro pro Teilnehmer!</w:t>
      </w:r>
    </w:p>
    <w:p w:rsidR="0089087A" w:rsidRDefault="0089087A">
      <w:pPr>
        <w:pStyle w:val="Standard"/>
      </w:pPr>
    </w:p>
    <w:p w:rsidR="0089087A" w:rsidRDefault="00367D3C">
      <w:pPr>
        <w:pStyle w:val="Standard"/>
      </w:pPr>
      <w:r>
        <w:t>Was macht man, wenn die Hälfte der Teilnehmer nach einem Tag abfährt?</w:t>
      </w:r>
    </w:p>
    <w:p w:rsidR="0089087A" w:rsidRDefault="0089087A">
      <w:pPr>
        <w:pStyle w:val="Standard"/>
      </w:pPr>
    </w:p>
    <w:p w:rsidR="0089087A" w:rsidRDefault="00367D3C">
      <w:pPr>
        <w:pStyle w:val="Standard"/>
      </w:pPr>
      <w:r>
        <w:t>SpoHo: Theorie – Was kann man im Studienleben verbessern? (Hochschulpolitik)</w:t>
      </w:r>
    </w:p>
    <w:p w:rsidR="0089087A" w:rsidRDefault="00367D3C">
      <w:pPr>
        <w:pStyle w:val="Standard"/>
      </w:pPr>
      <w:r>
        <w:t xml:space="preserve">Wuppertal: Theorie – Was macht die Fachschaft? </w:t>
      </w:r>
      <w:r>
        <w:t>- Einführung in die Prüfungsordnung und Plattformen!</w:t>
      </w:r>
    </w:p>
    <w:p w:rsidR="0089087A" w:rsidRDefault="0089087A">
      <w:pPr>
        <w:pStyle w:val="Standard"/>
      </w:pPr>
    </w:p>
    <w:p w:rsidR="0089087A" w:rsidRDefault="00367D3C">
      <w:pPr>
        <w:pStyle w:val="Standard"/>
      </w:pPr>
      <w:r>
        <w:t>Wichtig: Versicherung!</w:t>
      </w:r>
    </w:p>
    <w:p w:rsidR="0089087A" w:rsidRDefault="00367D3C">
      <w:pPr>
        <w:pStyle w:val="Standard"/>
      </w:pPr>
      <w:r>
        <w:t>Was macht man, wenn etwas passiert?</w:t>
      </w:r>
    </w:p>
    <w:p w:rsidR="0089087A" w:rsidRDefault="00367D3C">
      <w:pPr>
        <w:pStyle w:val="Standard"/>
        <w:numPr>
          <w:ilvl w:val="0"/>
          <w:numId w:val="5"/>
        </w:numPr>
      </w:pPr>
      <w:r>
        <w:t>Exkursion – über Uni versichert</w:t>
      </w:r>
    </w:p>
    <w:p w:rsidR="0089087A" w:rsidRDefault="00367D3C">
      <w:pPr>
        <w:pStyle w:val="Standard"/>
        <w:numPr>
          <w:ilvl w:val="0"/>
          <w:numId w:val="5"/>
        </w:numPr>
      </w:pPr>
      <w:r>
        <w:t>Organisation über Fachschaft – private Angelegenheit</w:t>
      </w:r>
    </w:p>
    <w:p w:rsidR="0089087A" w:rsidRDefault="00367D3C">
      <w:pPr>
        <w:pStyle w:val="Standard"/>
        <w:numPr>
          <w:ilvl w:val="0"/>
          <w:numId w:val="5"/>
        </w:numPr>
      </w:pPr>
      <w:r>
        <w:t>über das Dekanat laufen und versichern lassen</w:t>
      </w:r>
    </w:p>
    <w:p w:rsidR="0089087A" w:rsidRDefault="0089087A">
      <w:pPr>
        <w:pStyle w:val="Standard"/>
      </w:pPr>
    </w:p>
    <w:p w:rsidR="0089087A" w:rsidRDefault="00367D3C">
      <w:pPr>
        <w:pStyle w:val="Standard"/>
      </w:pPr>
      <w:r>
        <w:t>frühe Info</w:t>
      </w:r>
      <w:r>
        <w:t>s über Plattformen geben, damit die Quote der Abspringer gering bleibt!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6"/>
        </w:numPr>
      </w:pPr>
      <w:r>
        <w:t>Barockturnier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7"/>
        </w:numPr>
      </w:pPr>
      <w:r>
        <w:t>grösstes Turnier Deutschlands für die Ballsportarten</w:t>
      </w:r>
    </w:p>
    <w:p w:rsidR="0089087A" w:rsidRDefault="00367D3C">
      <w:pPr>
        <w:pStyle w:val="Standard"/>
        <w:numPr>
          <w:ilvl w:val="0"/>
          <w:numId w:val="7"/>
        </w:numPr>
      </w:pPr>
      <w:r>
        <w:t>sportliche Betätigung und Party</w:t>
      </w:r>
    </w:p>
    <w:p w:rsidR="0089087A" w:rsidRDefault="00367D3C">
      <w:pPr>
        <w:pStyle w:val="Standard"/>
        <w:numPr>
          <w:ilvl w:val="0"/>
          <w:numId w:val="7"/>
        </w:numPr>
      </w:pPr>
      <w:r>
        <w:t>Kosten im 5-stelligen Bereich (über 10.000 Euro)</w:t>
      </w:r>
    </w:p>
    <w:p w:rsidR="0089087A" w:rsidRDefault="00367D3C">
      <w:pPr>
        <w:pStyle w:val="Standard"/>
        <w:numPr>
          <w:ilvl w:val="0"/>
          <w:numId w:val="7"/>
        </w:numPr>
      </w:pPr>
      <w:r>
        <w:t>700 Teilnehmer (Beschränkung)</w:t>
      </w:r>
    </w:p>
    <w:p w:rsidR="0089087A" w:rsidRDefault="00367D3C">
      <w:pPr>
        <w:pStyle w:val="Standard"/>
        <w:numPr>
          <w:ilvl w:val="0"/>
          <w:numId w:val="7"/>
        </w:numPr>
      </w:pPr>
      <w:r>
        <w:t xml:space="preserve">PH: </w:t>
      </w:r>
      <w:r>
        <w:t>Schlaflager; gespielt wird in LuBu</w:t>
      </w:r>
    </w:p>
    <w:p w:rsidR="0089087A" w:rsidRDefault="00367D3C">
      <w:pPr>
        <w:pStyle w:val="Standard"/>
        <w:numPr>
          <w:ilvl w:val="0"/>
          <w:numId w:val="7"/>
        </w:numPr>
      </w:pPr>
      <w:r>
        <w:t>Mensa füttert die Teilnehmer durch</w:t>
      </w:r>
    </w:p>
    <w:p w:rsidR="0089087A" w:rsidRDefault="00367D3C">
      <w:pPr>
        <w:pStyle w:val="Standard"/>
        <w:numPr>
          <w:ilvl w:val="0"/>
          <w:numId w:val="7"/>
        </w:numPr>
      </w:pPr>
      <w:r>
        <w:t>dieses WS 36. Folge</w:t>
      </w:r>
    </w:p>
    <w:p w:rsidR="0089087A" w:rsidRDefault="00367D3C">
      <w:pPr>
        <w:pStyle w:val="Standard"/>
        <w:numPr>
          <w:ilvl w:val="0"/>
          <w:numId w:val="7"/>
        </w:numPr>
      </w:pPr>
      <w:r>
        <w:t>für Sportler in LuBu und in ganz Deutschland</w:t>
      </w:r>
    </w:p>
    <w:p w:rsidR="0089087A" w:rsidRDefault="00367D3C">
      <w:pPr>
        <w:pStyle w:val="Standard"/>
        <w:numPr>
          <w:ilvl w:val="0"/>
          <w:numId w:val="7"/>
        </w:numPr>
      </w:pPr>
      <w:r>
        <w:t>Sponsorensuche + Eigenfinanz</w:t>
      </w:r>
    </w:p>
    <w:p w:rsidR="0089087A" w:rsidRDefault="00367D3C">
      <w:pPr>
        <w:pStyle w:val="Standard"/>
        <w:numPr>
          <w:ilvl w:val="0"/>
          <w:numId w:val="7"/>
        </w:numPr>
      </w:pPr>
      <w:r>
        <w:t>alles in der Halle; Anfang Oktober/Ende November</w:t>
      </w:r>
    </w:p>
    <w:p w:rsidR="0089087A" w:rsidRDefault="00367D3C">
      <w:pPr>
        <w:pStyle w:val="Standard"/>
        <w:numPr>
          <w:ilvl w:val="0"/>
          <w:numId w:val="7"/>
        </w:numPr>
      </w:pPr>
      <w:r>
        <w:t>Bereiche + Helfer: Essen, Turnier &amp; Party</w:t>
      </w:r>
    </w:p>
    <w:p w:rsidR="0089087A" w:rsidRDefault="00367D3C">
      <w:pPr>
        <w:pStyle w:val="Standard"/>
        <w:numPr>
          <w:ilvl w:val="0"/>
          <w:numId w:val="7"/>
        </w:numPr>
      </w:pPr>
      <w:r>
        <w:t>1</w:t>
      </w:r>
      <w:r>
        <w:t>2-20 Organisatoren</w:t>
      </w:r>
    </w:p>
    <w:p w:rsidR="0089087A" w:rsidRDefault="00367D3C">
      <w:pPr>
        <w:pStyle w:val="Standard"/>
        <w:numPr>
          <w:ilvl w:val="0"/>
          <w:numId w:val="7"/>
        </w:numPr>
      </w:pPr>
      <w:r>
        <w:t>bis jetzt kein Anmeldeschluss!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8"/>
        </w:numPr>
      </w:pPr>
      <w:r>
        <w:t>Skifahrt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9"/>
        </w:numPr>
      </w:pPr>
      <w:r>
        <w:t>grosse Hütte</w:t>
      </w:r>
    </w:p>
    <w:p w:rsidR="0089087A" w:rsidRDefault="00367D3C">
      <w:pPr>
        <w:pStyle w:val="Standard"/>
        <w:numPr>
          <w:ilvl w:val="0"/>
          <w:numId w:val="9"/>
        </w:numPr>
      </w:pPr>
      <w:r>
        <w:t>für Fachschaft &amp;</w:t>
      </w:r>
      <w:r>
        <w:t xml:space="preserve"> Friends (hängt immer davon ab, wie die Lage ist!)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10"/>
        </w:numPr>
      </w:pPr>
      <w:r>
        <w:t>St. Martins-Wanderun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11"/>
        </w:numPr>
      </w:pPr>
      <w:r>
        <w:t>Art Kneipentour</w:t>
      </w:r>
    </w:p>
    <w:p w:rsidR="0089087A" w:rsidRDefault="00367D3C">
      <w:pPr>
        <w:pStyle w:val="Standard"/>
        <w:numPr>
          <w:ilvl w:val="0"/>
          <w:numId w:val="11"/>
        </w:numPr>
      </w:pPr>
      <w:r>
        <w:t>Getränke vor dem Haus</w:t>
      </w:r>
    </w:p>
    <w:p w:rsidR="0089087A" w:rsidRDefault="00367D3C">
      <w:pPr>
        <w:pStyle w:val="Standard"/>
        <w:numPr>
          <w:ilvl w:val="0"/>
          <w:numId w:val="11"/>
        </w:numPr>
      </w:pPr>
      <w:r>
        <w:t>Wanderung</w:t>
      </w:r>
    </w:p>
    <w:p w:rsidR="0089087A" w:rsidRDefault="00367D3C">
      <w:pPr>
        <w:pStyle w:val="Standard"/>
        <w:numPr>
          <w:ilvl w:val="0"/>
          <w:numId w:val="11"/>
        </w:numPr>
      </w:pPr>
      <w:r>
        <w:t>Wanderung ohne Laterne</w:t>
      </w:r>
    </w:p>
    <w:p w:rsidR="0089087A" w:rsidRDefault="0089087A">
      <w:pPr>
        <w:pStyle w:val="Standard"/>
      </w:pPr>
    </w:p>
    <w:p w:rsidR="0089087A" w:rsidRDefault="00367D3C">
      <w:pPr>
        <w:pStyle w:val="Standard"/>
      </w:pPr>
      <w:r>
        <w:t>SpoHo: Marketing übernimmt Durchführung von Partys!</w:t>
      </w:r>
    </w:p>
    <w:p w:rsidR="0089087A" w:rsidRDefault="00367D3C">
      <w:pPr>
        <w:pStyle w:val="Standard"/>
      </w:pPr>
      <w:r>
        <w:t>Fasching – Party an der SpoHo!</w:t>
      </w:r>
    </w:p>
    <w:p w:rsidR="0089087A" w:rsidRDefault="00367D3C">
      <w:pPr>
        <w:pStyle w:val="Standard"/>
        <w:numPr>
          <w:ilvl w:val="0"/>
          <w:numId w:val="12"/>
        </w:numPr>
      </w:pPr>
      <w:r>
        <w:t>Feuerzangenbowle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13"/>
        </w:numPr>
      </w:pPr>
      <w:r>
        <w:t>Ausschank</w:t>
      </w:r>
      <w:r>
        <w:t xml:space="preserve"> und Film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14"/>
        </w:numPr>
      </w:pPr>
      <w:r>
        <w:t>Turnier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15"/>
        </w:numPr>
      </w:pPr>
      <w:r>
        <w:t>Fußball &amp; Bball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16"/>
        </w:numPr>
      </w:pPr>
      <w:r>
        <w:t>Glühweinaktion &amp; Wintergrill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17"/>
        </w:numPr>
      </w:pPr>
      <w:r>
        <w:t>BISS- Programm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18"/>
        </w:numPr>
      </w:pPr>
      <w:r>
        <w:t>Kooperatin mit Uni</w:t>
      </w:r>
    </w:p>
    <w:p w:rsidR="0089087A" w:rsidRDefault="00367D3C">
      <w:pPr>
        <w:pStyle w:val="Standard"/>
        <w:numPr>
          <w:ilvl w:val="0"/>
          <w:numId w:val="18"/>
        </w:numPr>
      </w:pPr>
      <w:r>
        <w:t>Vorstellunmg Sport für Schüler im Rahmen von Tag der offenen Tür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19"/>
        </w:numPr>
      </w:pPr>
      <w:r>
        <w:t>Nikolaus-Turnier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20"/>
        </w:numPr>
      </w:pPr>
      <w:r>
        <w:t>an 1 Jahrgang abgegeben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21"/>
        </w:numPr>
      </w:pPr>
      <w:r>
        <w:t>Weihnachtsbeachen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22"/>
        </w:numPr>
      </w:pPr>
      <w:r>
        <w:t xml:space="preserve">vorletzte Woche vor </w:t>
      </w:r>
      <w:r>
        <w:t>Weihnachten</w:t>
      </w:r>
    </w:p>
    <w:p w:rsidR="0089087A" w:rsidRDefault="00367D3C">
      <w:pPr>
        <w:pStyle w:val="Standard"/>
        <w:numPr>
          <w:ilvl w:val="0"/>
          <w:numId w:val="22"/>
        </w:numPr>
      </w:pPr>
      <w:r>
        <w:t>Indoor-Beachvolleyball</w:t>
      </w:r>
    </w:p>
    <w:p w:rsidR="0089087A" w:rsidRDefault="00367D3C">
      <w:pPr>
        <w:pStyle w:val="Standard"/>
        <w:numPr>
          <w:ilvl w:val="0"/>
          <w:numId w:val="22"/>
        </w:numPr>
      </w:pPr>
      <w:r>
        <w:t>organisiert für die Studis</w:t>
      </w:r>
    </w:p>
    <w:p w:rsidR="0089087A" w:rsidRDefault="00367D3C">
      <w:pPr>
        <w:pStyle w:val="Standard"/>
        <w:numPr>
          <w:ilvl w:val="0"/>
          <w:numId w:val="22"/>
        </w:numPr>
      </w:pPr>
      <w:r>
        <w:t>15 Euro Kosten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23"/>
        </w:numPr>
      </w:pPr>
      <w:r>
        <w:t>Schlauch-Party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24"/>
        </w:numPr>
      </w:pPr>
      <w:r>
        <w:t>im Sportzentrum</w:t>
      </w:r>
    </w:p>
    <w:p w:rsidR="0089087A" w:rsidRDefault="00367D3C">
      <w:pPr>
        <w:pStyle w:val="Standard"/>
        <w:numPr>
          <w:ilvl w:val="0"/>
          <w:numId w:val="24"/>
        </w:numPr>
      </w:pPr>
      <w:r>
        <w:t>organisiert von Besuchern+ Erstis im Voraus der Party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25"/>
        </w:numPr>
      </w:pPr>
      <w:r>
        <w:t>Glühweinaktion für Wahlbeteiligung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26"/>
        </w:numPr>
      </w:pPr>
      <w:r>
        <w:t>politisches Interesse wecken</w:t>
      </w:r>
    </w:p>
    <w:p w:rsidR="0089087A" w:rsidRDefault="00367D3C">
      <w:pPr>
        <w:pStyle w:val="Standard"/>
        <w:numPr>
          <w:ilvl w:val="0"/>
          <w:numId w:val="26"/>
        </w:numPr>
      </w:pPr>
      <w:r>
        <w:t>Kooperation mit Wahlhelfer</w:t>
      </w:r>
      <w:r>
        <w:t>n – verteilen die Gutscheine für Glühwein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27"/>
        </w:numPr>
      </w:pPr>
      <w:r>
        <w:t>Charity-Event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28"/>
        </w:numPr>
      </w:pPr>
      <w:r>
        <w:t>Aufführung auf der Bühne für einen guten Zweck</w:t>
      </w:r>
    </w:p>
    <w:p w:rsidR="0089087A" w:rsidRDefault="00367D3C">
      <w:pPr>
        <w:pStyle w:val="Standard"/>
        <w:numPr>
          <w:ilvl w:val="0"/>
          <w:numId w:val="28"/>
        </w:numPr>
      </w:pPr>
      <w:r>
        <w:t>von Sportis organisiert und performt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29"/>
        </w:numPr>
      </w:pPr>
      <w:r>
        <w:t>Weißwurschdfrühstück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30"/>
        </w:numPr>
      </w:pPr>
      <w:r>
        <w:t>am schmutzigen Donnerstag</w:t>
      </w:r>
    </w:p>
    <w:p w:rsidR="0089087A" w:rsidRDefault="00367D3C">
      <w:pPr>
        <w:pStyle w:val="Standard"/>
        <w:numPr>
          <w:ilvl w:val="0"/>
          <w:numId w:val="30"/>
        </w:numPr>
      </w:pPr>
      <w:r>
        <w:t>all you can eat &amp;</w:t>
      </w:r>
      <w:r>
        <w:t xml:space="preserve"> drink für 5 Euro</w:t>
      </w:r>
    </w:p>
    <w:p w:rsidR="0089087A" w:rsidRDefault="00367D3C">
      <w:pPr>
        <w:pStyle w:val="Standard"/>
        <w:numPr>
          <w:ilvl w:val="0"/>
          <w:numId w:val="30"/>
        </w:numPr>
      </w:pPr>
      <w:r>
        <w:t>Weißwurschd &amp; Weizen</w:t>
      </w:r>
    </w:p>
    <w:p w:rsidR="0089087A" w:rsidRDefault="00367D3C">
      <w:pPr>
        <w:pStyle w:val="Standard"/>
        <w:numPr>
          <w:ilvl w:val="0"/>
          <w:numId w:val="30"/>
        </w:numPr>
      </w:pPr>
      <w:r>
        <w:t>in der Halle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31"/>
        </w:numPr>
      </w:pPr>
      <w:r>
        <w:t>Kinderhofsprojekte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32"/>
        </w:numPr>
      </w:pPr>
      <w:r>
        <w:t>Glühweinausschank</w:t>
      </w:r>
    </w:p>
    <w:p w:rsidR="0089087A" w:rsidRDefault="00367D3C">
      <w:pPr>
        <w:pStyle w:val="Standard"/>
        <w:numPr>
          <w:ilvl w:val="0"/>
          <w:numId w:val="33"/>
        </w:numPr>
      </w:pPr>
      <w:r>
        <w:t>Fußballturnier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34"/>
        </w:numPr>
      </w:pPr>
      <w:r>
        <w:t>uniintern</w:t>
      </w:r>
    </w:p>
    <w:p w:rsidR="0089087A" w:rsidRDefault="00367D3C">
      <w:pPr>
        <w:pStyle w:val="Standard"/>
        <w:numPr>
          <w:ilvl w:val="0"/>
          <w:numId w:val="34"/>
        </w:numPr>
      </w:pPr>
      <w:r>
        <w:t>300-500 Zuschauer</w:t>
      </w:r>
    </w:p>
    <w:p w:rsidR="0089087A" w:rsidRDefault="00367D3C">
      <w:pPr>
        <w:pStyle w:val="Standard"/>
        <w:numPr>
          <w:ilvl w:val="0"/>
          <w:numId w:val="34"/>
        </w:numPr>
      </w:pPr>
      <w:r>
        <w:lastRenderedPageBreak/>
        <w:t>Weißbierausschank</w:t>
      </w:r>
    </w:p>
    <w:p w:rsidR="0089087A" w:rsidRDefault="00367D3C">
      <w:pPr>
        <w:pStyle w:val="Standard"/>
        <w:numPr>
          <w:ilvl w:val="0"/>
          <w:numId w:val="34"/>
        </w:numPr>
      </w:pPr>
      <w:r>
        <w:t>Spaß-Turnier mit Ernst im Spiel</w:t>
      </w:r>
    </w:p>
    <w:p w:rsidR="0089087A" w:rsidRDefault="00367D3C">
      <w:pPr>
        <w:pStyle w:val="Standard"/>
        <w:numPr>
          <w:ilvl w:val="0"/>
          <w:numId w:val="34"/>
        </w:numPr>
      </w:pPr>
      <w:r>
        <w:t>12 Gruppen gesetzt, Dozentenmannschaft gesetzt</w:t>
      </w:r>
    </w:p>
    <w:p w:rsidR="0089087A" w:rsidRDefault="00367D3C">
      <w:pPr>
        <w:pStyle w:val="Standard"/>
        <w:numPr>
          <w:ilvl w:val="0"/>
          <w:numId w:val="34"/>
        </w:numPr>
      </w:pPr>
      <w:r>
        <w:t>Trikottausch-Party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35"/>
        </w:numPr>
      </w:pPr>
      <w:r>
        <w:t>Völkerball-Turnier</w:t>
      </w:r>
    </w:p>
    <w:p w:rsidR="0089087A" w:rsidRDefault="0089087A">
      <w:pPr>
        <w:pStyle w:val="Standard"/>
      </w:pPr>
    </w:p>
    <w:p w:rsidR="0089087A" w:rsidRDefault="00367D3C">
      <w:pPr>
        <w:pStyle w:val="Standard"/>
        <w:numPr>
          <w:ilvl w:val="0"/>
          <w:numId w:val="36"/>
        </w:numPr>
      </w:pPr>
      <w:r>
        <w:t>uniintern</w:t>
      </w:r>
    </w:p>
    <w:p w:rsidR="0089087A" w:rsidRDefault="00367D3C">
      <w:pPr>
        <w:pStyle w:val="Standard"/>
        <w:numPr>
          <w:ilvl w:val="0"/>
          <w:numId w:val="36"/>
        </w:numPr>
      </w:pPr>
      <w:r>
        <w:t>v.a. Sportstudenten sind davon begeistert</w:t>
      </w:r>
    </w:p>
    <w:p w:rsidR="0089087A" w:rsidRDefault="00367D3C">
      <w:pPr>
        <w:pStyle w:val="Standard"/>
        <w:numPr>
          <w:ilvl w:val="0"/>
          <w:numId w:val="36"/>
        </w:numPr>
      </w:pPr>
      <w:r>
        <w:t>oldschool rules!</w:t>
      </w:r>
    </w:p>
    <w:p w:rsidR="0089087A" w:rsidRDefault="0089087A">
      <w:pPr>
        <w:pStyle w:val="Standard"/>
      </w:pPr>
    </w:p>
    <w:p w:rsidR="0089087A" w:rsidRDefault="0089087A">
      <w:pPr>
        <w:pStyle w:val="Standard"/>
      </w:pPr>
    </w:p>
    <w:p w:rsidR="0089087A" w:rsidRDefault="00367D3C">
      <w:pPr>
        <w:pStyle w:val="Standard"/>
      </w:pPr>
      <w:r>
        <w:t xml:space="preserve"> </w:t>
      </w:r>
    </w:p>
    <w:sectPr w:rsidR="008908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7D3C">
      <w:r>
        <w:separator/>
      </w:r>
    </w:p>
  </w:endnote>
  <w:endnote w:type="continuationSeparator" w:id="0">
    <w:p w:rsidR="00000000" w:rsidRDefault="0036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7D3C">
      <w:r>
        <w:rPr>
          <w:color w:val="000000"/>
        </w:rPr>
        <w:separator/>
      </w:r>
    </w:p>
  </w:footnote>
  <w:footnote w:type="continuationSeparator" w:id="0">
    <w:p w:rsidR="00000000" w:rsidRDefault="00367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1C0"/>
    <w:multiLevelType w:val="multilevel"/>
    <w:tmpl w:val="A462BD0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72536D3"/>
    <w:multiLevelType w:val="multilevel"/>
    <w:tmpl w:val="F50A1B7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081E087A"/>
    <w:multiLevelType w:val="multilevel"/>
    <w:tmpl w:val="A6F0BD4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089C7FF4"/>
    <w:multiLevelType w:val="multilevel"/>
    <w:tmpl w:val="0C6265F6"/>
    <w:lvl w:ilvl="0">
      <w:start w:val="1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D617EFC"/>
    <w:multiLevelType w:val="multilevel"/>
    <w:tmpl w:val="C8CA74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102D427F"/>
    <w:multiLevelType w:val="multilevel"/>
    <w:tmpl w:val="6DB29D6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11E94528"/>
    <w:multiLevelType w:val="multilevel"/>
    <w:tmpl w:val="B8E0E7A6"/>
    <w:lvl w:ilvl="0">
      <w:start w:val="1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2CE23F6"/>
    <w:multiLevelType w:val="multilevel"/>
    <w:tmpl w:val="B54A7908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FC20CCA"/>
    <w:multiLevelType w:val="multilevel"/>
    <w:tmpl w:val="933AA02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231F0277"/>
    <w:multiLevelType w:val="multilevel"/>
    <w:tmpl w:val="62CA3818"/>
    <w:lvl w:ilvl="0">
      <w:start w:val="10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5D92F4B"/>
    <w:multiLevelType w:val="multilevel"/>
    <w:tmpl w:val="FF585ECC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6636A96"/>
    <w:multiLevelType w:val="multilevel"/>
    <w:tmpl w:val="8102C11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290C5E71"/>
    <w:multiLevelType w:val="multilevel"/>
    <w:tmpl w:val="D1589FA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2A96692A"/>
    <w:multiLevelType w:val="multilevel"/>
    <w:tmpl w:val="9CC22E88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BEF3C83"/>
    <w:multiLevelType w:val="multilevel"/>
    <w:tmpl w:val="654A2DF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2CB14992"/>
    <w:multiLevelType w:val="multilevel"/>
    <w:tmpl w:val="40B6F11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2F631FAD"/>
    <w:multiLevelType w:val="multilevel"/>
    <w:tmpl w:val="DB7CBBC0"/>
    <w:lvl w:ilvl="0">
      <w:start w:val="1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8486C71"/>
    <w:multiLevelType w:val="multilevel"/>
    <w:tmpl w:val="18909CE0"/>
    <w:lvl w:ilvl="0">
      <w:start w:val="18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B5B5A18"/>
    <w:multiLevelType w:val="multilevel"/>
    <w:tmpl w:val="2050F15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4154037F"/>
    <w:multiLevelType w:val="multilevel"/>
    <w:tmpl w:val="A302160E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C69302F"/>
    <w:multiLevelType w:val="multilevel"/>
    <w:tmpl w:val="767E5DA8"/>
    <w:lvl w:ilvl="0">
      <w:start w:val="20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CCB5D47"/>
    <w:multiLevelType w:val="multilevel"/>
    <w:tmpl w:val="6F0ECF92"/>
    <w:lvl w:ilvl="0">
      <w:start w:val="1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D4F2248"/>
    <w:multiLevelType w:val="multilevel"/>
    <w:tmpl w:val="9BAC8B46"/>
    <w:lvl w:ilvl="0">
      <w:start w:val="9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DC3743F"/>
    <w:multiLevelType w:val="multilevel"/>
    <w:tmpl w:val="BB2E628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4">
    <w:nsid w:val="4F1A592F"/>
    <w:multiLevelType w:val="multilevel"/>
    <w:tmpl w:val="523E68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5">
    <w:nsid w:val="619A13B1"/>
    <w:multiLevelType w:val="multilevel"/>
    <w:tmpl w:val="3B9C4F4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6">
    <w:nsid w:val="62C1449E"/>
    <w:multiLevelType w:val="multilevel"/>
    <w:tmpl w:val="2D1ABBE2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37C63F9"/>
    <w:multiLevelType w:val="multilevel"/>
    <w:tmpl w:val="362A781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8">
    <w:nsid w:val="66156D8E"/>
    <w:multiLevelType w:val="multilevel"/>
    <w:tmpl w:val="4842870C"/>
    <w:lvl w:ilvl="0">
      <w:start w:val="8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B334C10"/>
    <w:multiLevelType w:val="multilevel"/>
    <w:tmpl w:val="6AC68BF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B4B5DFA"/>
    <w:multiLevelType w:val="multilevel"/>
    <w:tmpl w:val="0576DD68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DB87AD3"/>
    <w:multiLevelType w:val="multilevel"/>
    <w:tmpl w:val="778807C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2">
    <w:nsid w:val="73363E82"/>
    <w:multiLevelType w:val="multilevel"/>
    <w:tmpl w:val="798EBA72"/>
    <w:lvl w:ilvl="0">
      <w:start w:val="1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42E46C1"/>
    <w:multiLevelType w:val="multilevel"/>
    <w:tmpl w:val="40B0027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4">
    <w:nsid w:val="7B3206F4"/>
    <w:multiLevelType w:val="multilevel"/>
    <w:tmpl w:val="D7CADFFA"/>
    <w:lvl w:ilvl="0">
      <w:start w:val="1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F9B2D9D"/>
    <w:multiLevelType w:val="multilevel"/>
    <w:tmpl w:val="1B12C430"/>
    <w:lvl w:ilvl="0">
      <w:start w:val="1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5"/>
  </w:num>
  <w:num w:numId="2">
    <w:abstractNumId w:val="29"/>
  </w:num>
  <w:num w:numId="3">
    <w:abstractNumId w:val="7"/>
  </w:num>
  <w:num w:numId="4">
    <w:abstractNumId w:val="19"/>
  </w:num>
  <w:num w:numId="5">
    <w:abstractNumId w:val="23"/>
  </w:num>
  <w:num w:numId="6">
    <w:abstractNumId w:val="26"/>
  </w:num>
  <w:num w:numId="7">
    <w:abstractNumId w:val="2"/>
  </w:num>
  <w:num w:numId="8">
    <w:abstractNumId w:val="10"/>
  </w:num>
  <w:num w:numId="9">
    <w:abstractNumId w:val="12"/>
  </w:num>
  <w:num w:numId="10">
    <w:abstractNumId w:val="30"/>
  </w:num>
  <w:num w:numId="11">
    <w:abstractNumId w:val="4"/>
  </w:num>
  <w:num w:numId="12">
    <w:abstractNumId w:val="13"/>
  </w:num>
  <w:num w:numId="13">
    <w:abstractNumId w:val="33"/>
  </w:num>
  <w:num w:numId="14">
    <w:abstractNumId w:val="28"/>
  </w:num>
  <w:num w:numId="15">
    <w:abstractNumId w:val="0"/>
  </w:num>
  <w:num w:numId="16">
    <w:abstractNumId w:val="22"/>
  </w:num>
  <w:num w:numId="17">
    <w:abstractNumId w:val="9"/>
  </w:num>
  <w:num w:numId="18">
    <w:abstractNumId w:val="1"/>
  </w:num>
  <w:num w:numId="19">
    <w:abstractNumId w:val="32"/>
  </w:num>
  <w:num w:numId="20">
    <w:abstractNumId w:val="8"/>
  </w:num>
  <w:num w:numId="21">
    <w:abstractNumId w:val="35"/>
  </w:num>
  <w:num w:numId="22">
    <w:abstractNumId w:val="14"/>
  </w:num>
  <w:num w:numId="23">
    <w:abstractNumId w:val="34"/>
  </w:num>
  <w:num w:numId="24">
    <w:abstractNumId w:val="24"/>
  </w:num>
  <w:num w:numId="25">
    <w:abstractNumId w:val="21"/>
  </w:num>
  <w:num w:numId="26">
    <w:abstractNumId w:val="11"/>
  </w:num>
  <w:num w:numId="27">
    <w:abstractNumId w:val="16"/>
  </w:num>
  <w:num w:numId="28">
    <w:abstractNumId w:val="31"/>
  </w:num>
  <w:num w:numId="29">
    <w:abstractNumId w:val="3"/>
  </w:num>
  <w:num w:numId="30">
    <w:abstractNumId w:val="18"/>
  </w:num>
  <w:num w:numId="31">
    <w:abstractNumId w:val="6"/>
  </w:num>
  <w:num w:numId="32">
    <w:abstractNumId w:val="15"/>
  </w:num>
  <w:num w:numId="33">
    <w:abstractNumId w:val="17"/>
  </w:num>
  <w:num w:numId="34">
    <w:abstractNumId w:val="27"/>
  </w:num>
  <w:num w:numId="35">
    <w:abstractNumId w:val="2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087A"/>
    <w:rsid w:val="00367D3C"/>
    <w:rsid w:val="0089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77A74CCA</Template>
  <TotalTime>0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Ratcliffe College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Zahn</dc:creator>
  <cp:lastModifiedBy>FSigloch</cp:lastModifiedBy>
  <cp:revision>2</cp:revision>
  <dcterms:created xsi:type="dcterms:W3CDTF">2012-03-06T11:07:00Z</dcterms:created>
  <dcterms:modified xsi:type="dcterms:W3CDTF">2012-03-06T11:07:00Z</dcterms:modified>
</cp:coreProperties>
</file>