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E5" w:rsidRPr="00C37EA5" w:rsidRDefault="00747CE5" w:rsidP="00CA5DB5">
      <w:pPr>
        <w:jc w:val="center"/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BuFaT</w:t>
      </w:r>
      <w:r w:rsidRPr="00C37EA5">
        <w:rPr>
          <w:sz w:val="26"/>
          <w:szCs w:val="26"/>
          <w:u w:val="single"/>
        </w:rPr>
        <w:t>a 2ol2</w:t>
      </w:r>
    </w:p>
    <w:p w:rsidR="00747CE5" w:rsidRPr="00CD6DB3" w:rsidRDefault="0074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Theorie-AK: Merchandising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Leiter: (Frieder Uni Freiburg)</w:t>
      </w:r>
    </w:p>
    <w:p w:rsidR="00747CE5" w:rsidRDefault="00747CE5" w:rsidP="00CA5DB5">
      <w:pPr>
        <w:outlineLvl w:val="0"/>
      </w:pPr>
      <w:r>
        <w:t>Protokollantin: Julia Taube</w:t>
      </w:r>
    </w:p>
    <w:p w:rsidR="00747CE5" w:rsidRPr="00CD6DB3" w:rsidRDefault="00747CE5">
      <w:pPr>
        <w:rPr>
          <w:u w:val="single"/>
        </w:rPr>
      </w:pPr>
      <w:r>
        <w:rPr>
          <w:u w:val="single"/>
        </w:rPr>
        <w:t>am Freitag, den 07.12.</w:t>
      </w:r>
      <w:r w:rsidRPr="00CD6DB3">
        <w:rPr>
          <w:u w:val="single"/>
        </w:rPr>
        <w:t>2012</w:t>
      </w:r>
      <w:r>
        <w:rPr>
          <w:u w:val="single"/>
        </w:rPr>
        <w:t xml:space="preserve"> von 10:00Uhr bis 11:30 und 14:00Uhr bis 15:30Uhr</w:t>
      </w:r>
    </w:p>
    <w:p w:rsidR="00747CE5" w:rsidRDefault="00747CE5">
      <w:pPr>
        <w:rPr>
          <w:b/>
          <w:bCs/>
        </w:rPr>
      </w:pPr>
      <w:r w:rsidRPr="000C7AED">
        <w:rPr>
          <w:b/>
          <w:bCs/>
        </w:rPr>
        <w:t>Anwesenheit</w:t>
      </w:r>
    </w:p>
    <w:p w:rsidR="00747CE5" w:rsidRDefault="00747CE5">
      <w:r w:rsidRPr="008B17DF">
        <w:t>Nora (Saarbrücken), Charly (Konstanz), Hanna (Magdeburg), Alexander (Würzburg), Lukas (Würzburg), Martin (Würzburg), Tamara (Erlangen), Andi (Erlangen)</w:t>
      </w:r>
      <w:r>
        <w:t>, Bine (Tübingen), Steffi (Frei</w:t>
      </w:r>
      <w:r w:rsidRPr="008B17DF">
        <w:t xml:space="preserve">burg), Oliver (Freiburg), Moritz (Mainz), Sinje (Wuppertal), Robin (Ludwigsburg), Oliver (Essen), Asja (Hildesheim), Daniel (Münster), Billy (Karlsruhe), Christian (Potsdam), Maik (Potsdam), Thorsten (Oldenburg), </w:t>
      </w:r>
      <w:r>
        <w:t>Inke (Bremen)</w:t>
      </w:r>
    </w:p>
    <w:p w:rsidR="00747CE5" w:rsidRDefault="00747CE5" w:rsidP="00CA5DB5">
      <w:pPr>
        <w:outlineLvl w:val="0"/>
      </w:pPr>
      <w:r>
        <w:t>Frieder fehlt (Leiter) die Stunde wurde versucht ohne Leiter zu halten</w:t>
      </w:r>
    </w:p>
    <w:p w:rsidR="00747CE5" w:rsidRDefault="00747CE5" w:rsidP="00CA5DB5">
      <w:pPr>
        <w:outlineLvl w:val="0"/>
        <w:rPr>
          <w:b/>
          <w:bCs/>
        </w:rPr>
      </w:pPr>
      <w:r>
        <w:rPr>
          <w:b/>
          <w:bCs/>
        </w:rPr>
        <w:t xml:space="preserve">Inhalte </w:t>
      </w:r>
    </w:p>
    <w:p w:rsidR="00747CE5" w:rsidRDefault="00747CE5">
      <w:pPr>
        <w:rPr>
          <w:b/>
          <w:bCs/>
        </w:rPr>
      </w:pPr>
      <w:r>
        <w:rPr>
          <w:b/>
          <w:bCs/>
        </w:rPr>
        <w:t>10:00Uhr bis 11:30Uhr:</w:t>
      </w:r>
    </w:p>
    <w:p w:rsidR="00747CE5" w:rsidRDefault="00747CE5" w:rsidP="00CA5DB5">
      <w:pPr>
        <w:outlineLvl w:val="0"/>
        <w:rPr>
          <w:b/>
          <w:bCs/>
        </w:rPr>
      </w:pPr>
      <w:r>
        <w:rPr>
          <w:b/>
          <w:bCs/>
        </w:rPr>
        <w:t>Bestellungen:</w:t>
      </w:r>
    </w:p>
    <w:p w:rsidR="00747CE5" w:rsidRDefault="00747CE5">
      <w:r>
        <w:t xml:space="preserve">-Online Shop vorhanden (Wuppertal) jeder hat Zugangsdaten und kann dann bestellen </w:t>
      </w:r>
    </w:p>
    <w:p w:rsidR="00747CE5" w:rsidRDefault="00747CE5" w:rsidP="005C74C1">
      <w:r>
        <w:t xml:space="preserve">-Neue T-Shirts vorhanden </w:t>
      </w:r>
      <w:r>
        <w:sym w:font="Wingdings" w:char="F0E0"/>
      </w:r>
      <w:r>
        <w:t xml:space="preserve"> Fair Trade (100% Biobaumwolle) </w:t>
      </w:r>
    </w:p>
    <w:p w:rsidR="00747CE5" w:rsidRPr="00B35272" w:rsidRDefault="00747CE5" w:rsidP="00CA5DB5">
      <w:pPr>
        <w:outlineLvl w:val="0"/>
        <w:rPr>
          <w:b/>
          <w:bCs/>
        </w:rPr>
      </w:pPr>
      <w:r w:rsidRPr="00B35272">
        <w:rPr>
          <w:b/>
          <w:bCs/>
        </w:rPr>
        <w:t xml:space="preserve">Finanzierung </w:t>
      </w:r>
      <w:r>
        <w:rPr>
          <w:b/>
          <w:bCs/>
        </w:rPr>
        <w:t xml:space="preserve"> Trainingsanzüg</w:t>
      </w:r>
      <w:r w:rsidRPr="00B35272">
        <w:rPr>
          <w:b/>
          <w:bCs/>
        </w:rPr>
        <w:t>e:</w:t>
      </w:r>
    </w:p>
    <w:p w:rsidR="00747CE5" w:rsidRDefault="00747CE5">
      <w:r>
        <w:t>-Idee Uni Erlangen: Erstiparty (Wo alle kommen können) Geld wird dort eingenommen und für Trainingsanzüge ausgegeben, haben das schon gemacht und war erfolgreich</w:t>
      </w:r>
    </w:p>
    <w:p w:rsidR="00747CE5" w:rsidRPr="00B35272" w:rsidRDefault="00747CE5" w:rsidP="00CA5DB5">
      <w:pPr>
        <w:outlineLvl w:val="0"/>
        <w:rPr>
          <w:b/>
          <w:bCs/>
        </w:rPr>
      </w:pPr>
      <w:r w:rsidRPr="00B35272">
        <w:rPr>
          <w:b/>
          <w:bCs/>
        </w:rPr>
        <w:t>Smartbags:</w:t>
      </w:r>
    </w:p>
    <w:p w:rsidR="00747CE5" w:rsidRDefault="00747CE5">
      <w:r>
        <w:t>-Smartbags (Ca. 32Euro) ein Aufdruck dabei</w:t>
      </w:r>
    </w:p>
    <w:p w:rsidR="00747CE5" w:rsidRDefault="00747CE5">
      <w:r>
        <w:t xml:space="preserve">Uni Mainz hat einen: Viele Taschen und auch als Rucksack tragbar (zum bspw. Fahrrad fahren) ist groß und praktisch. Je nach Aufdruck variiert der Preis. </w:t>
      </w:r>
    </w:p>
    <w:p w:rsidR="00747CE5" w:rsidRDefault="00747CE5" w:rsidP="00CA5DB5">
      <w:pPr>
        <w:outlineLvl w:val="0"/>
      </w:pPr>
      <w:r>
        <w:t>Über Facebook mit dem Verkäufer in Kontakt treten</w:t>
      </w:r>
    </w:p>
    <w:p w:rsidR="00747CE5" w:rsidRDefault="00747CE5">
      <w:r>
        <w:t>Bei Fragen wegen Smartbags:</w:t>
      </w:r>
    </w:p>
    <w:p w:rsidR="00747CE5" w:rsidRDefault="00747CE5" w:rsidP="00CA5DB5">
      <w:pPr>
        <w:outlineLvl w:val="0"/>
      </w:pPr>
      <w:hyperlink r:id="rId4" w:history="1">
        <w:r w:rsidRPr="00392D53">
          <w:rPr>
            <w:rStyle w:val="Hyperlink"/>
          </w:rPr>
          <w:t>Yannick.kosmalla@smartbags.com</w:t>
        </w:r>
      </w:hyperlink>
    </w:p>
    <w:p w:rsidR="00747CE5" w:rsidRPr="00B35272" w:rsidRDefault="00747CE5" w:rsidP="00CA5DB5">
      <w:pPr>
        <w:outlineLvl w:val="0"/>
        <w:rPr>
          <w:b/>
          <w:bCs/>
        </w:rPr>
      </w:pPr>
      <w:r w:rsidRPr="00B35272">
        <w:rPr>
          <w:b/>
          <w:bCs/>
        </w:rPr>
        <w:t xml:space="preserve">Sportlerpartyplakate: </w:t>
      </w:r>
    </w:p>
    <w:p w:rsidR="00747CE5" w:rsidRDefault="00747CE5" w:rsidP="00CA5DB5">
      <w:pPr>
        <w:outlineLvl w:val="0"/>
      </w:pPr>
      <w:r>
        <w:t>PH Ludwigsburg: Druckt über Druckshop (ca. 12 Euro im Jahr um alle Bilder rechtlich zu benutzen)</w:t>
      </w:r>
    </w:p>
    <w:p w:rsidR="00747CE5" w:rsidRDefault="00747CE5">
      <w:pPr>
        <w:rPr>
          <w:b/>
          <w:bCs/>
        </w:rPr>
      </w:pPr>
    </w:p>
    <w:p w:rsidR="00747CE5" w:rsidRDefault="00747CE5">
      <w:pPr>
        <w:rPr>
          <w:b/>
          <w:bCs/>
        </w:rPr>
      </w:pPr>
    </w:p>
    <w:p w:rsidR="00747CE5" w:rsidRPr="00F03B55" w:rsidRDefault="00747CE5">
      <w:pPr>
        <w:rPr>
          <w:b/>
          <w:bCs/>
        </w:rPr>
      </w:pPr>
      <w:r w:rsidRPr="00F03B55">
        <w:rPr>
          <w:b/>
          <w:bCs/>
        </w:rPr>
        <w:t>14:00Uhr bis 15:30Uhr</w:t>
      </w:r>
      <w:r>
        <w:rPr>
          <w:b/>
          <w:bCs/>
        </w:rPr>
        <w:t xml:space="preserve"> (Leiter immer noch nicht da)</w:t>
      </w:r>
    </w:p>
    <w:p w:rsidR="00747CE5" w:rsidRDefault="00747CE5">
      <w:pPr>
        <w:rPr>
          <w:b/>
          <w:bCs/>
        </w:rPr>
      </w:pPr>
    </w:p>
    <w:p w:rsidR="00747CE5" w:rsidRPr="005D57FD" w:rsidRDefault="00747CE5" w:rsidP="00CA5DB5">
      <w:pPr>
        <w:outlineLvl w:val="0"/>
        <w:rPr>
          <w:b/>
          <w:bCs/>
        </w:rPr>
      </w:pPr>
      <w:r w:rsidRPr="005D57FD">
        <w:rPr>
          <w:b/>
          <w:bCs/>
        </w:rPr>
        <w:t>AK Merchandising:</w:t>
      </w:r>
    </w:p>
    <w:p w:rsidR="00747CE5" w:rsidRDefault="00747CE5">
      <w:r>
        <w:t>-ist Pflicht AK</w:t>
      </w:r>
    </w:p>
    <w:p w:rsidR="00747CE5" w:rsidRDefault="00747CE5">
      <w:r>
        <w:t>- evtl. umbenennen zu AK Marketing? Abstimmung: (Alle dafür, eine Enthaltung)</w:t>
      </w:r>
    </w:p>
    <w:p w:rsidR="00747CE5" w:rsidRPr="00F03B55" w:rsidRDefault="00747CE5" w:rsidP="00CA5DB5">
      <w:pPr>
        <w:outlineLvl w:val="0"/>
        <w:rPr>
          <w:b/>
          <w:bCs/>
        </w:rPr>
      </w:pPr>
      <w:r w:rsidRPr="00F03B55">
        <w:rPr>
          <w:b/>
          <w:bCs/>
        </w:rPr>
        <w:t>Was könnte besprochen werden in dem AK Marketing?</w:t>
      </w:r>
    </w:p>
    <w:p w:rsidR="00747CE5" w:rsidRDefault="00747CE5">
      <w:r>
        <w:t>-Plakatentwürfe, Werbung, Sponsoring, RedBull, Internetauftritte</w:t>
      </w:r>
    </w:p>
    <w:p w:rsidR="00747CE5" w:rsidRDefault="00747CE5"/>
    <w:p w:rsidR="00747CE5" w:rsidRDefault="00747CE5"/>
    <w:p w:rsidR="00747CE5" w:rsidRDefault="00747CE5"/>
    <w:p w:rsidR="00747CE5" w:rsidRDefault="00747CE5"/>
    <w:p w:rsidR="00747CE5" w:rsidRDefault="00747CE5"/>
    <w:p w:rsidR="00747CE5" w:rsidRPr="00A41171" w:rsidRDefault="00747CE5"/>
    <w:p w:rsidR="00747CE5" w:rsidRPr="008B17DF" w:rsidRDefault="00747CE5">
      <w:pPr>
        <w:rPr>
          <w:b/>
          <w:bCs/>
        </w:rPr>
      </w:pPr>
    </w:p>
    <w:p w:rsidR="00747CE5" w:rsidRPr="000C7AED" w:rsidRDefault="00747CE5">
      <w:pPr>
        <w:rPr>
          <w:b/>
          <w:bCs/>
        </w:rPr>
      </w:pPr>
    </w:p>
    <w:p w:rsidR="00747CE5" w:rsidRDefault="00747CE5"/>
    <w:sectPr w:rsidR="00747CE5" w:rsidSect="009E2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B3"/>
    <w:rsid w:val="0003582D"/>
    <w:rsid w:val="000C7AED"/>
    <w:rsid w:val="001A79D7"/>
    <w:rsid w:val="001E2DE1"/>
    <w:rsid w:val="002469AA"/>
    <w:rsid w:val="0029084E"/>
    <w:rsid w:val="002B75C0"/>
    <w:rsid w:val="002C4DFF"/>
    <w:rsid w:val="00326221"/>
    <w:rsid w:val="0033347C"/>
    <w:rsid w:val="003813AC"/>
    <w:rsid w:val="00392D53"/>
    <w:rsid w:val="003E0321"/>
    <w:rsid w:val="004156C4"/>
    <w:rsid w:val="00442DD2"/>
    <w:rsid w:val="0053548A"/>
    <w:rsid w:val="005C74C1"/>
    <w:rsid w:val="005D57FD"/>
    <w:rsid w:val="005E0435"/>
    <w:rsid w:val="006058EC"/>
    <w:rsid w:val="0061295D"/>
    <w:rsid w:val="00673167"/>
    <w:rsid w:val="006E697E"/>
    <w:rsid w:val="006F46D6"/>
    <w:rsid w:val="00747CE5"/>
    <w:rsid w:val="007D105B"/>
    <w:rsid w:val="007F1F19"/>
    <w:rsid w:val="007F4234"/>
    <w:rsid w:val="00823E2B"/>
    <w:rsid w:val="00830F30"/>
    <w:rsid w:val="00857717"/>
    <w:rsid w:val="008A1DCF"/>
    <w:rsid w:val="008B17DF"/>
    <w:rsid w:val="00963E4F"/>
    <w:rsid w:val="00993078"/>
    <w:rsid w:val="009C417C"/>
    <w:rsid w:val="009E271D"/>
    <w:rsid w:val="009F59AB"/>
    <w:rsid w:val="00A41171"/>
    <w:rsid w:val="00A831B8"/>
    <w:rsid w:val="00B35272"/>
    <w:rsid w:val="00B36334"/>
    <w:rsid w:val="00B86234"/>
    <w:rsid w:val="00C37EA5"/>
    <w:rsid w:val="00C961A3"/>
    <w:rsid w:val="00CA5DB5"/>
    <w:rsid w:val="00CD6DB3"/>
    <w:rsid w:val="00D6799D"/>
    <w:rsid w:val="00DB113D"/>
    <w:rsid w:val="00DC27F1"/>
    <w:rsid w:val="00EC5628"/>
    <w:rsid w:val="00F03B55"/>
    <w:rsid w:val="00F56AB1"/>
    <w:rsid w:val="00FB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043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A5D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F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ck.kosmalla@smartba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250</Words>
  <Characters>1580</Characters>
  <Application>Microsoft Office Outlook</Application>
  <DocSecurity>0</DocSecurity>
  <Lines>0</Lines>
  <Paragraphs>0</Paragraphs>
  <ScaleCrop>false</ScaleCrop>
  <Company>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BuFaTa 2ol2</dc:title>
  <dc:subject/>
  <dc:creator>David</dc:creator>
  <cp:keywords/>
  <dc:description/>
  <cp:lastModifiedBy>Christian</cp:lastModifiedBy>
  <cp:revision>2</cp:revision>
  <dcterms:created xsi:type="dcterms:W3CDTF">2012-12-11T13:41:00Z</dcterms:created>
  <dcterms:modified xsi:type="dcterms:W3CDTF">2012-12-11T13:41:00Z</dcterms:modified>
</cp:coreProperties>
</file>